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8C" w:rsidRDefault="00DB4ED5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PARKLANDS ARYA GIRLS</w:t>
      </w:r>
    </w:p>
    <w:p w:rsidR="00044F8C" w:rsidRDefault="00DB4ED5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Form 3 Business Studies Holiday Assignment</w:t>
      </w:r>
    </w:p>
    <w:p w:rsidR="00044F8C" w:rsidRDefault="00DB4ED5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Instructions: Answer all questions</w:t>
      </w:r>
    </w:p>
    <w:p w:rsidR="00044F8C" w:rsidRDefault="00DB4E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Explain five factors that may be used to measure the size of a business enterprise.  </w:t>
      </w:r>
      <w:r>
        <w:rPr>
          <w:sz w:val="24"/>
          <w:szCs w:val="24"/>
        </w:rPr>
        <w:t xml:space="preserve">(10mks)      </w:t>
      </w:r>
    </w:p>
    <w:p w:rsidR="00044F8C" w:rsidRDefault="00DB4E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Highlight four ways that may be used by a monopoly to differentiate a product market</w:t>
      </w:r>
    </w:p>
    <w:p w:rsidR="00044F8C" w:rsidRDefault="00DB4E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 the effects of National Youth Service(NYS) venturing into public transport  </w:t>
      </w:r>
    </w:p>
    <w:p w:rsidR="00044F8C" w:rsidRDefault="00DB4ED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in Nairobi county </w:t>
      </w:r>
    </w:p>
    <w:p w:rsidR="00044F8C" w:rsidRDefault="00DB4ED5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You are a sales executive with a local bank. Describe</w:t>
      </w:r>
      <w:r>
        <w:rPr>
          <w:sz w:val="24"/>
          <w:szCs w:val="24"/>
        </w:rPr>
        <w:t xml:space="preserve"> five steps that you must follow when sent to the field to promote </w:t>
      </w:r>
      <w:r>
        <w:rPr>
          <w:sz w:val="24"/>
          <w:szCs w:val="24"/>
          <w:lang w:val="en-GB"/>
        </w:rPr>
        <w:t>the products of the bank.      (10 marks</w:t>
      </w:r>
    </w:p>
    <w:p w:rsidR="00044F8C" w:rsidRDefault="00DB4E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Explain five factors that justify the existence of small scale firms in an economy. (10marks)     </w:t>
      </w:r>
    </w:p>
    <w:p w:rsidR="00044F8C" w:rsidRDefault="00DB4E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five factors that may hinder effective co</w:t>
      </w:r>
      <w:r>
        <w:rPr>
          <w:sz w:val="24"/>
          <w:szCs w:val="24"/>
        </w:rPr>
        <w:t>mmunication in an organization</w:t>
      </w:r>
    </w:p>
    <w:p w:rsidR="00044F8C" w:rsidRDefault="00DB4ED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(10 mks).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44F8C" w:rsidRDefault="00DB4E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According to a recent info-track finding, unemployment is a major problem facing the youth in Kenya.                                (10mks)</w:t>
      </w:r>
    </w:p>
    <w:p w:rsidR="00044F8C" w:rsidRDefault="00DB4ED5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Exp</w:t>
      </w:r>
      <w:r>
        <w:rPr>
          <w:sz w:val="24"/>
          <w:szCs w:val="24"/>
        </w:rPr>
        <w:t>lain five measures that the Kenyan government should take to alleviate the problem.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GB"/>
        </w:rPr>
        <w:t>(10mks)</w:t>
      </w:r>
      <w:r>
        <w:rPr>
          <w:sz w:val="24"/>
          <w:szCs w:val="24"/>
        </w:rPr>
        <w:t xml:space="preserve"> </w:t>
      </w:r>
    </w:p>
    <w:p w:rsidR="00044F8C" w:rsidRDefault="00DB4E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various methods used by the Kenyan government to improve its exports. (10mks)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44F8C" w:rsidRDefault="00DB4E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five benefits that are enjoyed by business enterprise operatin</w:t>
      </w:r>
      <w:r>
        <w:rPr>
          <w:sz w:val="24"/>
          <w:szCs w:val="24"/>
        </w:rPr>
        <w:t xml:space="preserve">g in large scale. </w:t>
      </w:r>
      <w:r>
        <w:rPr>
          <w:sz w:val="24"/>
          <w:szCs w:val="24"/>
        </w:rPr>
        <w:tab/>
        <w:t>(10mks)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44F8C" w:rsidRDefault="00DB4ED5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Explain five features of perfect competition market.</w:t>
      </w:r>
      <w:r>
        <w:rPr>
          <w:sz w:val="24"/>
          <w:szCs w:val="24"/>
        </w:rPr>
        <w:tab/>
        <w:t>(10mks)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044F8C" w:rsidRDefault="00044F8C">
      <w:pPr>
        <w:rPr>
          <w:sz w:val="24"/>
          <w:szCs w:val="24"/>
        </w:rPr>
      </w:pPr>
    </w:p>
    <w:sectPr w:rsidR="00044F8C" w:rsidSect="00044F8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ED5" w:rsidRDefault="00DB4ED5" w:rsidP="00044F8C">
      <w:pPr>
        <w:spacing w:after="0" w:line="240" w:lineRule="auto"/>
      </w:pPr>
      <w:r>
        <w:separator/>
      </w:r>
    </w:p>
  </w:endnote>
  <w:endnote w:type="continuationSeparator" w:id="0">
    <w:p w:rsidR="00DB4ED5" w:rsidRDefault="00DB4ED5" w:rsidP="0004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ED5" w:rsidRDefault="00DB4ED5" w:rsidP="00044F8C">
      <w:pPr>
        <w:spacing w:after="0" w:line="240" w:lineRule="auto"/>
      </w:pPr>
      <w:r w:rsidRPr="00044F8C">
        <w:rPr>
          <w:color w:val="000000"/>
        </w:rPr>
        <w:separator/>
      </w:r>
    </w:p>
  </w:footnote>
  <w:footnote w:type="continuationSeparator" w:id="0">
    <w:p w:rsidR="00DB4ED5" w:rsidRDefault="00DB4ED5" w:rsidP="00044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5E7"/>
    <w:multiLevelType w:val="multilevel"/>
    <w:tmpl w:val="4AAE6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F8C"/>
    <w:rsid w:val="00044F8C"/>
    <w:rsid w:val="003D7E71"/>
    <w:rsid w:val="00DB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4F8C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44F8C"/>
    <w:pPr>
      <w:spacing w:after="200" w:line="276" w:lineRule="auto"/>
      <w:ind w:left="720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Staffroom</cp:lastModifiedBy>
  <cp:revision>2</cp:revision>
  <dcterms:created xsi:type="dcterms:W3CDTF">2018-03-29T11:03:00Z</dcterms:created>
  <dcterms:modified xsi:type="dcterms:W3CDTF">2018-03-29T11:03:00Z</dcterms:modified>
</cp:coreProperties>
</file>